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E9" w:rsidRDefault="003F3BE9" w:rsidP="00A15894">
      <w:pPr>
        <w:keepNext/>
      </w:pPr>
      <w:bookmarkStart w:id="0" w:name="_GoBack"/>
      <w:bookmarkEnd w:id="0"/>
      <w:r>
        <w:t>RM-111-83-20</w:t>
      </w:r>
    </w:p>
    <w:p w:rsidR="00DB2474" w:rsidRDefault="00DB2474" w:rsidP="00DB2474">
      <w:pPr>
        <w:pStyle w:val="OZNRODZAKTUtznustawalubrozporzdzenieiorganwydajcy"/>
      </w:pPr>
      <w:r>
        <w:t xml:space="preserve">Uchwała Nr </w:t>
      </w:r>
      <w:r w:rsidR="003F3BE9">
        <w:t>77/2020</w:t>
      </w:r>
    </w:p>
    <w:p w:rsidR="00DB2474" w:rsidRDefault="00DB2474" w:rsidP="00DB2474">
      <w:pPr>
        <w:pStyle w:val="OZNRODZAKTUtznustawalubrozporzdzenieiorganwydajcy"/>
      </w:pPr>
      <w:r>
        <w:t>Rady Ministrów</w:t>
      </w:r>
    </w:p>
    <w:p w:rsidR="00DB2474" w:rsidRDefault="00DB2474" w:rsidP="00DB2474">
      <w:pPr>
        <w:pStyle w:val="DATAAKTUdatauchwalenialubwydaniaaktu"/>
      </w:pPr>
      <w:r>
        <w:t xml:space="preserve">z dnia </w:t>
      </w:r>
      <w:r w:rsidR="003F3BE9">
        <w:t>18 czerwca</w:t>
      </w:r>
      <w:r>
        <w:t xml:space="preserve"> 2020 r.</w:t>
      </w:r>
    </w:p>
    <w:p w:rsidR="00DB2474" w:rsidRDefault="00DB2474" w:rsidP="003F3BE9">
      <w:pPr>
        <w:pStyle w:val="TYTUAKTUprzedmiotregulacjiustawylubrozporzdzenia"/>
      </w:pPr>
      <w:r>
        <w:t>w sprawie przyjęcia programu wspierania rozwoju społeczeństwa obywatelskiego</w:t>
      </w:r>
      <w:r w:rsidRPr="009E49F1">
        <w:t xml:space="preserve"> pod nazwą „Program Wspierania Rozwoju Uniwersytetów Ludowych na lata 2020</w:t>
      </w:r>
      <w:r>
        <w:t>–</w:t>
      </w:r>
      <w:r w:rsidRPr="009E49F1">
        <w:t>2030”</w:t>
      </w:r>
      <w:r>
        <w:t xml:space="preserve"> </w:t>
      </w:r>
    </w:p>
    <w:p w:rsidR="00DB2474" w:rsidRDefault="00DB2474" w:rsidP="00DB2474">
      <w:pPr>
        <w:pStyle w:val="NIEARTTEKSTtekstnieartykuowanynppodstprawnarozplubpreambua"/>
      </w:pPr>
      <w:r>
        <w:t>Na podstawie art. 23 ust. 2 ustawy z dnia 15 września 2017 r. o Narodowym Instytucie Wolności – Centrum Rozwoju Społeczeństwa Obywatelskiego (Dz. U. z 2018 r. poz. 1813 oraz z 2019 r. poz.</w:t>
      </w:r>
      <w:r w:rsidR="003F3BE9">
        <w:t xml:space="preserve"> </w:t>
      </w:r>
      <w:r>
        <w:t>2020) Rada Ministrów uchwala, co następuje:</w:t>
      </w:r>
    </w:p>
    <w:p w:rsidR="00DB2474" w:rsidRPr="0072071B" w:rsidRDefault="00DB2474" w:rsidP="00DB2474">
      <w:pPr>
        <w:pStyle w:val="ARTartustawynprozporzdzenia"/>
      </w:pPr>
      <w:r w:rsidRPr="003F3BE9">
        <w:rPr>
          <w:rStyle w:val="Ppogrubienie"/>
        </w:rPr>
        <w:t>§</w:t>
      </w:r>
      <w:r w:rsidR="003F3BE9">
        <w:rPr>
          <w:rStyle w:val="Ppogrubienie"/>
        </w:rPr>
        <w:t> </w:t>
      </w:r>
      <w:r w:rsidRPr="003F3BE9">
        <w:rPr>
          <w:rStyle w:val="Ppogrubienie"/>
        </w:rPr>
        <w:t>1.</w:t>
      </w:r>
      <w:r w:rsidRPr="0072071B">
        <w:t xml:space="preserve"> Przyjmuje się program wspierania rozwoju społeczeństwa obywatelskiego pod nazwą </w:t>
      </w:r>
      <w:r w:rsidRPr="009E49F1">
        <w:t>„Program Wspierania Rozwoju Uniwersytetów Ludowych na lata 2020</w:t>
      </w:r>
      <w:r>
        <w:t>–</w:t>
      </w:r>
      <w:r w:rsidRPr="009E49F1">
        <w:t>2030”</w:t>
      </w:r>
      <w:r>
        <w:t>,</w:t>
      </w:r>
      <w:r w:rsidRPr="0044675E">
        <w:t xml:space="preserve"> </w:t>
      </w:r>
      <w:r>
        <w:t xml:space="preserve">zwany dalej </w:t>
      </w:r>
      <w:r w:rsidRPr="009E49F1">
        <w:t>„</w:t>
      </w:r>
      <w:r>
        <w:t>Programem</w:t>
      </w:r>
      <w:r w:rsidRPr="009E49F1">
        <w:t>”</w:t>
      </w:r>
      <w:r w:rsidRPr="0072071B">
        <w:t>, stanowiący załącznik do uchwały.</w:t>
      </w:r>
    </w:p>
    <w:p w:rsidR="00DB2474" w:rsidRPr="0072071B" w:rsidRDefault="00DB2474" w:rsidP="00DB2474">
      <w:pPr>
        <w:pStyle w:val="ARTartustawynprozporzdzenia"/>
      </w:pPr>
      <w:r w:rsidRPr="003F3BE9">
        <w:rPr>
          <w:rStyle w:val="Ppogrubienie"/>
        </w:rPr>
        <w:t>§</w:t>
      </w:r>
      <w:r w:rsidR="003F3BE9">
        <w:rPr>
          <w:rStyle w:val="Ppogrubienie"/>
        </w:rPr>
        <w:t> </w:t>
      </w:r>
      <w:r w:rsidRPr="003F3BE9">
        <w:rPr>
          <w:rStyle w:val="Ppogrubienie"/>
        </w:rPr>
        <w:t>2.</w:t>
      </w:r>
      <w:r w:rsidRPr="0072071B">
        <w:t xml:space="preserve"> Nadzorowanie realizacji Programu powierza się Przewodniczącemu Komitetu do spraw Pożytku Publicznego.</w:t>
      </w:r>
    </w:p>
    <w:p w:rsidR="00DB2474" w:rsidRPr="0072071B" w:rsidRDefault="00DB2474" w:rsidP="00DB2474">
      <w:pPr>
        <w:pStyle w:val="ARTartustawynprozporzdzenia"/>
      </w:pPr>
      <w:r w:rsidRPr="003F3BE9">
        <w:rPr>
          <w:rStyle w:val="Ppogrubienie"/>
        </w:rPr>
        <w:t>§</w:t>
      </w:r>
      <w:r w:rsidR="003F3BE9">
        <w:rPr>
          <w:rStyle w:val="Ppogrubienie"/>
        </w:rPr>
        <w:t> </w:t>
      </w:r>
      <w:r w:rsidRPr="003F3BE9">
        <w:rPr>
          <w:rStyle w:val="Ppogrubienie"/>
        </w:rPr>
        <w:t>3.</w:t>
      </w:r>
      <w:r w:rsidRPr="0072071B">
        <w:t xml:space="preserve"> Przewodniczący Komitetu do spraw Pożytku Publicznego przedstawia Prezesowi Rady Ministrów sprawozdania z realizacji Programu wraz z wnioskami, w terminie do dnia </w:t>
      </w:r>
      <w:r w:rsidR="00A15894" w:rsidRPr="0072071B">
        <w:t>30</w:t>
      </w:r>
      <w:r w:rsidR="00A15894">
        <w:t> </w:t>
      </w:r>
      <w:r w:rsidRPr="0072071B">
        <w:t>czerwca roku następującego po roku, którego dotyczy sprawozdani</w:t>
      </w:r>
      <w:r>
        <w:t>e</w:t>
      </w:r>
      <w:r w:rsidRPr="0072071B">
        <w:t>.</w:t>
      </w:r>
    </w:p>
    <w:p w:rsidR="00DB2474" w:rsidRPr="0072071B" w:rsidRDefault="00DB2474" w:rsidP="00DB2474">
      <w:pPr>
        <w:pStyle w:val="ARTartustawynprozporzdzenia"/>
      </w:pPr>
      <w:r w:rsidRPr="003F3BE9">
        <w:rPr>
          <w:rStyle w:val="Ppogrubienie"/>
        </w:rPr>
        <w:t>§</w:t>
      </w:r>
      <w:r w:rsidR="003F3BE9">
        <w:rPr>
          <w:rStyle w:val="Ppogrubienie"/>
        </w:rPr>
        <w:t> </w:t>
      </w:r>
      <w:r w:rsidRPr="003F3BE9">
        <w:rPr>
          <w:rStyle w:val="Ppogrubienie"/>
        </w:rPr>
        <w:t>4.</w:t>
      </w:r>
      <w:r w:rsidRPr="0072071B">
        <w:t xml:space="preserve"> Uchwała wchodzi w życie z dniem podjęcia.</w:t>
      </w:r>
    </w:p>
    <w:p w:rsidR="00DB2474" w:rsidRDefault="00DB2474" w:rsidP="00A15894">
      <w:pPr>
        <w:keepNext/>
      </w:pPr>
    </w:p>
    <w:p w:rsidR="003F3BE9" w:rsidRPr="003F3BE9" w:rsidRDefault="003F3BE9" w:rsidP="003F3BE9">
      <w:pPr>
        <w:pStyle w:val="NAZORGWYDnazwaorganuwydajcegoprojektowanyakt"/>
      </w:pPr>
      <w:r w:rsidRPr="003F3BE9">
        <w:t>prezes rady ministrów</w:t>
      </w:r>
      <w:bookmarkStart w:id="1" w:name="ezdPracownikAtrybut4"/>
      <w:bookmarkEnd w:id="1"/>
    </w:p>
    <w:p w:rsidR="003F3BE9" w:rsidRPr="003F3BE9" w:rsidRDefault="003F3BE9" w:rsidP="00517C65">
      <w:pPr>
        <w:pStyle w:val="NAZORGWYDnazwaorganuwydajcegoprojektowanyakt"/>
      </w:pPr>
      <w:r w:rsidRPr="003F3BE9">
        <w:t>MATEUSZ MORAWIECKI</w:t>
      </w:r>
    </w:p>
    <w:p w:rsidR="00261A16" w:rsidRPr="00737F6A" w:rsidRDefault="003F3BE9" w:rsidP="00A15894">
      <w:pPr>
        <w:pStyle w:val="ODNONIKtreodnonika"/>
        <w:ind w:firstLine="4252"/>
      </w:pPr>
      <w:r w:rsidRPr="003F3BE9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22" w:rsidRDefault="00174F22">
      <w:r>
        <w:separator/>
      </w:r>
    </w:p>
  </w:endnote>
  <w:endnote w:type="continuationSeparator" w:id="0">
    <w:p w:rsidR="00174F22" w:rsidRDefault="0017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22" w:rsidRDefault="00174F22">
      <w:r>
        <w:separator/>
      </w:r>
    </w:p>
  </w:footnote>
  <w:footnote w:type="continuationSeparator" w:id="0">
    <w:p w:rsidR="00174F22" w:rsidRDefault="0017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7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563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2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7F3B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BE9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2F7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545B"/>
    <w:rsid w:val="00A039D5"/>
    <w:rsid w:val="00A046AD"/>
    <w:rsid w:val="00A079C1"/>
    <w:rsid w:val="00A12520"/>
    <w:rsid w:val="00A130FD"/>
    <w:rsid w:val="00A13D6D"/>
    <w:rsid w:val="00A14769"/>
    <w:rsid w:val="00A1589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4F1F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474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6EFE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C09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56033-76A7-42AA-BF12-277C12F3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C0B014-FB68-422B-A54A-A0BE2E8A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Filip Paweł</cp:lastModifiedBy>
  <cp:revision>2</cp:revision>
  <cp:lastPrinted>2012-04-23T06:39:00Z</cp:lastPrinted>
  <dcterms:created xsi:type="dcterms:W3CDTF">2020-06-30T11:49:00Z</dcterms:created>
  <dcterms:modified xsi:type="dcterms:W3CDTF">2020-06-30T11:49:00Z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