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50" w:rsidRDefault="00D92650" w:rsidP="00E47CD7">
      <w:bookmarkStart w:id="0" w:name="_GoBack"/>
      <w:bookmarkEnd w:id="0"/>
    </w:p>
    <w:p w:rsidR="00D92650" w:rsidRDefault="00D92650" w:rsidP="00E47CD7"/>
    <w:p w:rsidR="00E47CD7" w:rsidRDefault="00E47CD7" w:rsidP="00E47CD7">
      <w:pPr>
        <w:rPr>
          <w:rFonts w:eastAsia="Calibri"/>
        </w:rPr>
      </w:pPr>
      <w:r>
        <w:rPr>
          <w:rFonts w:eastAsia="Calibri"/>
        </w:rPr>
        <w:t>RM-111-136-20</w:t>
      </w:r>
    </w:p>
    <w:p w:rsidR="00E47CD7" w:rsidRDefault="000F0800" w:rsidP="001E04F6">
      <w:pPr>
        <w:pStyle w:val="OZNRODZAKTUtznustawalubrozporzdzenieiorganwydajcy"/>
        <w:rPr>
          <w:rFonts w:eastAsia="Calibri"/>
        </w:rPr>
      </w:pPr>
      <w:r w:rsidRPr="000F0800">
        <w:rPr>
          <w:rFonts w:eastAsia="Calibri"/>
        </w:rPr>
        <w:t xml:space="preserve">Uchwała Nr </w:t>
      </w:r>
      <w:r w:rsidR="00E47CD7">
        <w:rPr>
          <w:rFonts w:eastAsia="Calibri"/>
        </w:rPr>
        <w:t>128/2020</w:t>
      </w:r>
    </w:p>
    <w:p w:rsidR="000F0800" w:rsidRPr="000F0800" w:rsidRDefault="000F0800" w:rsidP="001E04F6">
      <w:pPr>
        <w:pStyle w:val="OZNRODZAKTUtznustawalubrozporzdzenieiorganwydajcy"/>
        <w:rPr>
          <w:rFonts w:eastAsia="Calibri"/>
        </w:rPr>
      </w:pPr>
      <w:r w:rsidRPr="000F0800">
        <w:rPr>
          <w:rFonts w:eastAsia="Calibri"/>
        </w:rPr>
        <w:t>Rady Ministrów</w:t>
      </w:r>
    </w:p>
    <w:p w:rsidR="000F0800" w:rsidRPr="000F0800" w:rsidRDefault="000F0800" w:rsidP="001E04F6">
      <w:pPr>
        <w:pStyle w:val="DATAAKTUdatauchwalenialubwydaniaaktu"/>
      </w:pPr>
      <w:r w:rsidRPr="000F0800">
        <w:t xml:space="preserve">z </w:t>
      </w:r>
      <w:r w:rsidR="00E47CD7" w:rsidRPr="000F0800">
        <w:t>dnia</w:t>
      </w:r>
      <w:r w:rsidR="00E47CD7">
        <w:t xml:space="preserve"> 15 września </w:t>
      </w:r>
      <w:r w:rsidRPr="000F0800">
        <w:t>2020 r.</w:t>
      </w:r>
    </w:p>
    <w:p w:rsidR="000F0800" w:rsidRPr="000F0800" w:rsidRDefault="000F0800" w:rsidP="001E04F6">
      <w:pPr>
        <w:pStyle w:val="TYTUAKTUprzedmiotregulacjiustawylubrozporzdzenia"/>
      </w:pPr>
      <w:r w:rsidRPr="000F0800">
        <w:t>zmieniająca uchwałę w sprawie przyjęcia programu wspierania rozwoju społeczeństwa obywatelskiego pod nazwą „Program Wspierania Rozwoju Uniwersytetów Ludowych na lata 2020–2030”</w:t>
      </w:r>
    </w:p>
    <w:p w:rsidR="000F0800" w:rsidRPr="000F0800" w:rsidRDefault="000F0800" w:rsidP="001E04F6">
      <w:pPr>
        <w:pStyle w:val="NIEARTTEKSTtekstnieartykuowanynppodstprawnarozplubpreambua"/>
      </w:pPr>
      <w:r w:rsidRPr="000F0800">
        <w:t>Na podstawie art. 23 ust. 2 ustawy z dnia 15 września 2017 r. o Narodowym Instytucie Wolności – Centrum Rozwoju Społeczeństwa Obywatelskiego (Dz. U. z 2018 r. poz. 1813 oraz z 2019 r. poz.</w:t>
      </w:r>
      <w:r w:rsidR="00E47CD7">
        <w:t xml:space="preserve"> </w:t>
      </w:r>
      <w:r w:rsidRPr="000F0800">
        <w:t>2020) Rada Ministrów uchwala, co następuje:</w:t>
      </w:r>
    </w:p>
    <w:p w:rsidR="000F0800" w:rsidRPr="000F0800" w:rsidRDefault="000F0800" w:rsidP="001E04F6">
      <w:pPr>
        <w:pStyle w:val="ARTartustawynprozporzdzenia"/>
      </w:pPr>
      <w:r w:rsidRPr="001E04F6">
        <w:rPr>
          <w:rStyle w:val="Ppogrubienie"/>
        </w:rPr>
        <w:t>§ 1.</w:t>
      </w:r>
      <w:r w:rsidR="00E47CD7">
        <w:t xml:space="preserve"> </w:t>
      </w:r>
      <w:r w:rsidRPr="000F0800">
        <w:t>W uchwale nr 77/2020 Rady Ministrów z dnia 18 czerwca 2020 r. w sprawie przyjęcia programu wspierania rozwoju społeczeństwa obywatelskiego pod nazwą „Program Wspierania Rozwoju Uniwersytetów Ludowych na lata 2020–2030” w załączniku wprowadza się następujące zmiany:</w:t>
      </w:r>
    </w:p>
    <w:p w:rsidR="000F0800" w:rsidRPr="000F0800" w:rsidRDefault="000F0800" w:rsidP="001E04F6">
      <w:pPr>
        <w:pStyle w:val="PKTpunkt"/>
      </w:pPr>
      <w:r w:rsidRPr="000F0800">
        <w:t>1)</w:t>
      </w:r>
      <w:r w:rsidRPr="000F0800">
        <w:tab/>
        <w:t xml:space="preserve">w rozdziale 3. Ramy prawne i spójność strategiczna Programu akapity: </w:t>
      </w:r>
    </w:p>
    <w:p w:rsidR="000F0800" w:rsidRPr="000F0800" w:rsidRDefault="000F0800" w:rsidP="001E04F6">
      <w:pPr>
        <w:pStyle w:val="ZFRAGzmfragmentunpzdaniaartykuempunktem"/>
      </w:pPr>
      <w:r w:rsidRPr="000F0800">
        <w:t xml:space="preserve">„Biorąc pod uwagę finansowanie oraz cele Programu, kluczowe znaczenie ma ustawa </w:t>
      </w:r>
      <w:r w:rsidR="000E3766" w:rsidRPr="000F0800">
        <w:t>z</w:t>
      </w:r>
      <w:r w:rsidR="000E3766">
        <w:t> </w:t>
      </w:r>
      <w:r w:rsidRPr="000F0800">
        <w:t>dnia 19</w:t>
      </w:r>
      <w:r w:rsidR="00E47CD7">
        <w:t xml:space="preserve"> </w:t>
      </w:r>
      <w:r w:rsidRPr="000F0800">
        <w:t>listopada 2009 r. o grach hazardowych (Dz. U. z 2019 r. poz. 847, z późn. zm.). Na podstawie art. 88a tworzy ona FWRSO, którego dysponentem jest Przewodniczący Komitetu i którego przychodem jest 4% wpływów z dopłat z gier objętych monopolem państwa. Środki te będą w</w:t>
      </w:r>
      <w:r w:rsidR="00E47CD7">
        <w:t xml:space="preserve"> </w:t>
      </w:r>
      <w:r w:rsidRPr="000F0800">
        <w:t>znaczącej części stanowiły źródło finansowania realizacji Programu. Zgodnie z art. 88a ust.</w:t>
      </w:r>
      <w:r w:rsidR="00E47CD7">
        <w:t xml:space="preserve"> </w:t>
      </w:r>
      <w:r w:rsidRPr="000F0800">
        <w:t>5 ww. ustawy wydatki FWRSO są przeznaczone na:</w:t>
      </w:r>
    </w:p>
    <w:p w:rsidR="000F0800" w:rsidRPr="000F0800" w:rsidRDefault="000F0800" w:rsidP="001E04F6">
      <w:pPr>
        <w:pStyle w:val="ZPKTzmpktartykuempunktem"/>
        <w:numPr>
          <w:ilvl w:val="0"/>
          <w:numId w:val="48"/>
        </w:numPr>
      </w:pPr>
      <w:r w:rsidRPr="000F0800">
        <w:t>działania nastawione na przygotowanie i wdrożenie systemowych rozwiązań służących wzmocnieniu i podniesieniu jakości działania całego sektora pozarządowego lub jego znaczących części (branż, środowisk),</w:t>
      </w:r>
    </w:p>
    <w:p w:rsidR="000F0800" w:rsidRPr="000F0800" w:rsidRDefault="000F0800" w:rsidP="001E04F6">
      <w:pPr>
        <w:pStyle w:val="ZPKTzmpktartykuempunktem"/>
        <w:numPr>
          <w:ilvl w:val="0"/>
          <w:numId w:val="48"/>
        </w:numPr>
      </w:pPr>
      <w:r w:rsidRPr="000F0800">
        <w:t>wspieranie rozwoju porozumień organizacji, platform współpracy, reprezentacji środowisk organizacji sektora pozarządowego,</w:t>
      </w:r>
    </w:p>
    <w:p w:rsidR="000F0800" w:rsidRPr="000F0800" w:rsidRDefault="000F0800" w:rsidP="001E04F6">
      <w:pPr>
        <w:pStyle w:val="ZPKTzmpktartykuempunktem"/>
        <w:numPr>
          <w:ilvl w:val="0"/>
          <w:numId w:val="48"/>
        </w:numPr>
      </w:pPr>
      <w:r w:rsidRPr="000F0800">
        <w:t>wspieranie działań statutowych organizacji sektora pozarządowego,</w:t>
      </w:r>
    </w:p>
    <w:p w:rsidR="000F0800" w:rsidRPr="000F0800" w:rsidRDefault="000F0800" w:rsidP="001E04F6">
      <w:pPr>
        <w:pStyle w:val="ZPKTzmpktartykuempunktem"/>
        <w:numPr>
          <w:ilvl w:val="0"/>
          <w:numId w:val="48"/>
        </w:numPr>
      </w:pPr>
      <w:r w:rsidRPr="000F0800">
        <w:lastRenderedPageBreak/>
        <w:t xml:space="preserve">rozwój instytucjonalny organizacji, w tym: budowanie stabilnych podstaw ich dalszego funkcjonowania, tworzenie perspektywicznych planów działania </w:t>
      </w:r>
      <w:r w:rsidR="000E3766" w:rsidRPr="000F0800">
        <w:t>i</w:t>
      </w:r>
      <w:r w:rsidR="000E3766">
        <w:t> </w:t>
      </w:r>
      <w:r w:rsidRPr="000F0800">
        <w:t>finansowania, podnoszenie standardów pracy i zarządzania organizacją.</w:t>
      </w:r>
    </w:p>
    <w:p w:rsidR="000F0800" w:rsidRPr="000835B7" w:rsidRDefault="000F0800" w:rsidP="001E04F6">
      <w:pPr>
        <w:pStyle w:val="ZFRAGzmfragmentunpzdaniaartykuempunktem"/>
        <w:rPr>
          <w:rStyle w:val="Kkursywa"/>
          <w:rFonts w:ascii="Times" w:hAnsi="Times"/>
        </w:rPr>
      </w:pPr>
      <w:r w:rsidRPr="000F0800">
        <w:t>Program stanowi instrument interwencji publicznej, który będzie wdrażany na podstawie art.</w:t>
      </w:r>
      <w:r w:rsidR="00E47CD7">
        <w:t xml:space="preserve"> </w:t>
      </w:r>
      <w:r w:rsidRPr="000F0800">
        <w:t xml:space="preserve">88a ust. 7 ww. ustawy, zgodnie z którym Przewodniczący Komitetu określa, w drodze rozporządzenia, szczegółowe warunki uzyskiwania dofinansowania realizacji zadań, </w:t>
      </w:r>
      <w:r w:rsidR="00476E02" w:rsidRPr="000F0800">
        <w:t>o</w:t>
      </w:r>
      <w:r w:rsidR="00476E02">
        <w:t> </w:t>
      </w:r>
      <w:r w:rsidRPr="000F0800">
        <w:t>których mowa w ust. 5, tryb składania wniosków oraz przekazywania środków, biorąc pod uwagę priorytety społeczne i konieczność zapewnienia ciągłości realizowanych zadań. Planowane w</w:t>
      </w:r>
      <w:r w:rsidR="00E47CD7">
        <w:t xml:space="preserve"> </w:t>
      </w:r>
      <w:r w:rsidRPr="000F0800">
        <w:t>ramach Programu dotacje nie mogą być udzielane na działania związane z</w:t>
      </w:r>
      <w:r w:rsidR="00E47CD7">
        <w:t xml:space="preserve"> </w:t>
      </w:r>
      <w:r w:rsidRPr="000F0800">
        <w:t>prowadzeniem działalności gospodarczej.”</w:t>
      </w:r>
    </w:p>
    <w:p w:rsidR="000F0800" w:rsidRPr="000F0800" w:rsidRDefault="000F0800" w:rsidP="001E04F6">
      <w:pPr>
        <w:pStyle w:val="ZFRAGzmfragmentunpzdaniaartykuempunktem"/>
      </w:pPr>
      <w:r w:rsidRPr="000F0800">
        <w:t>otrzymują następujące brzmienie:</w:t>
      </w:r>
    </w:p>
    <w:p w:rsidR="000F0800" w:rsidRPr="000F0800" w:rsidRDefault="000F0800" w:rsidP="001E04F6">
      <w:pPr>
        <w:pStyle w:val="ZFRAGzmfragmentunpzdaniaartykuempunktem"/>
      </w:pPr>
      <w:r w:rsidRPr="000F0800">
        <w:t xml:space="preserve">„Realizacja Programu będzie finansowana z krajowych środków publicznych w ramach dotacji celowej z budżetu państwa. Na podstawie decyzji Przewodniczącego Komitetu, określającej wysokość środków przeznaczonych na realizację Programu, Instytucja Zarządzająca ustali plan finansowy Programu, który podlega zatwierdzeniu przez Przewodniczącego Komitetu. Po zatwierdzeniu przez Przewodniczącego Komitetu planu finansowego, na wniosek Dyrektora NIW–CRSO, Prezes Rady Ministrów będzie przekazywać środki na realizację Programu Instytucji Zarządzającej w drodze dotacji, </w:t>
      </w:r>
      <w:r w:rsidR="000E3766" w:rsidRPr="000F0800">
        <w:t>o</w:t>
      </w:r>
      <w:r w:rsidR="000E3766">
        <w:t> </w:t>
      </w:r>
      <w:r w:rsidRPr="000F0800">
        <w:t xml:space="preserve">której mowa w art. 32 </w:t>
      </w:r>
      <w:proofErr w:type="spellStart"/>
      <w:r w:rsidRPr="000F0800">
        <w:t>UoNIW</w:t>
      </w:r>
      <w:proofErr w:type="spellEnd"/>
      <w:r w:rsidRPr="000F0800">
        <w:t xml:space="preserve">. Finansowanie Programu będzie realizowane zgodnie </w:t>
      </w:r>
      <w:r w:rsidR="000E3766" w:rsidRPr="000F0800">
        <w:t>z</w:t>
      </w:r>
      <w:r w:rsidR="000E3766">
        <w:t> </w:t>
      </w:r>
      <w:r w:rsidRPr="000F0800">
        <w:t>przepisami ustawy z dnia 27 sierpnia 2009 r. o finansach publicznych (Dz. U. z 2019 r. poz. 869, z późn. zm.), a także ustawy z dnia 29 września 1994 r. o rachunkowości (Dz</w:t>
      </w:r>
      <w:r w:rsidR="000E3766" w:rsidRPr="000F0800">
        <w:t>.</w:t>
      </w:r>
      <w:r w:rsidR="000E3766">
        <w:t> </w:t>
      </w:r>
      <w:r w:rsidRPr="000F0800">
        <w:t>U. z 2019 r. poz. 351, z</w:t>
      </w:r>
      <w:r w:rsidR="00E47CD7">
        <w:t xml:space="preserve"> </w:t>
      </w:r>
      <w:r w:rsidRPr="000F0800">
        <w:t>późn. zm.). Planowane w ramach Programu dotacje nie mogą być udzielane na działania związane z prowadzeniem działalności gospodarczej.”;</w:t>
      </w:r>
    </w:p>
    <w:p w:rsidR="000F0800" w:rsidRPr="000835B7" w:rsidRDefault="000F0800" w:rsidP="001E04F6">
      <w:pPr>
        <w:pStyle w:val="PKTpunkt"/>
        <w:rPr>
          <w:rStyle w:val="Kkursywa"/>
        </w:rPr>
      </w:pPr>
      <w:r w:rsidRPr="000F0800">
        <w:t>2)</w:t>
      </w:r>
      <w:r w:rsidRPr="000F0800">
        <w:tab/>
        <w:t>w rozdziale 8. System realizacji Programu akapit:</w:t>
      </w:r>
    </w:p>
    <w:p w:rsidR="000F0800" w:rsidRDefault="000F0800" w:rsidP="001E04F6">
      <w:pPr>
        <w:pStyle w:val="ZFRAGzmfragmentunpzdaniaartykuempunktem"/>
      </w:pPr>
      <w:r>
        <w:t>„</w:t>
      </w:r>
      <w:r w:rsidRPr="00FC0D64">
        <w:t xml:space="preserve">System realizacji Programu został określony zgodnie z regulacjami zawartymi </w:t>
      </w:r>
      <w:r w:rsidR="009553E7" w:rsidRPr="00FC0D64">
        <w:t>w</w:t>
      </w:r>
      <w:r w:rsidR="009553E7">
        <w:t> </w:t>
      </w:r>
      <w:r w:rsidRPr="00FC0D64">
        <w:t xml:space="preserve">ustawie </w:t>
      </w:r>
      <w:r>
        <w:t>z</w:t>
      </w:r>
      <w:r w:rsidR="00E47CD7">
        <w:t xml:space="preserve"> </w:t>
      </w:r>
      <w:r w:rsidRPr="00FC0D64">
        <w:t>dnia 19 listopada 2009 r. o grach hazardowych, gdzie na podstawie art. 88a utworzono FWRSO, w</w:t>
      </w:r>
      <w:r w:rsidR="00E47CD7">
        <w:t xml:space="preserve"> </w:t>
      </w:r>
      <w:r w:rsidRPr="00FC0D64">
        <w:t xml:space="preserve">ramach którego Program jest finansowany, a także przepisami </w:t>
      </w:r>
      <w:proofErr w:type="spellStart"/>
      <w:r w:rsidRPr="00FC0D64">
        <w:t>UoNIW</w:t>
      </w:r>
      <w:proofErr w:type="spellEnd"/>
      <w:r w:rsidRPr="00FC0D64">
        <w:t xml:space="preserve">, które regulują zasady zarządzania programami wspierania rozwoju społeczeństwa obywatelskiego. System realizacji Programu jest zgodny z regulacjami zawartymi </w:t>
      </w:r>
      <w:r w:rsidR="00476E02" w:rsidRPr="00FC0D64">
        <w:t>w</w:t>
      </w:r>
      <w:r w:rsidR="00476E02">
        <w:t> </w:t>
      </w:r>
      <w:proofErr w:type="spellStart"/>
      <w:r w:rsidRPr="00FC0D64">
        <w:t>UoDPPiW</w:t>
      </w:r>
      <w:proofErr w:type="spellEnd"/>
      <w:r w:rsidRPr="00FC0D64">
        <w:t>.</w:t>
      </w:r>
      <w:r>
        <w:t>”</w:t>
      </w:r>
    </w:p>
    <w:p w:rsidR="000F0800" w:rsidRPr="000F0800" w:rsidRDefault="000F0800" w:rsidP="001E04F6">
      <w:pPr>
        <w:pStyle w:val="ZFRAGzmfragmentunpzdaniaartykuempunktem"/>
      </w:pPr>
      <w:r>
        <w:t>otrzymuje następujące brzmienie:</w:t>
      </w:r>
    </w:p>
    <w:p w:rsidR="000F0800" w:rsidRPr="006C459C" w:rsidRDefault="000F0800" w:rsidP="001E04F6">
      <w:pPr>
        <w:pStyle w:val="ZFRAGzmfragmentunpzdaniaartykuempunktem"/>
      </w:pPr>
      <w:r w:rsidRPr="006C459C">
        <w:lastRenderedPageBreak/>
        <w:t xml:space="preserve">„System realizacji Programu został określony zgodnie z przepisami </w:t>
      </w:r>
      <w:proofErr w:type="spellStart"/>
      <w:r w:rsidRPr="006C459C">
        <w:t>UoNIW</w:t>
      </w:r>
      <w:proofErr w:type="spellEnd"/>
      <w:r w:rsidRPr="006C459C">
        <w:t xml:space="preserve">, które regulują zasady zarządzania programami wspierania rozwoju społeczeństwa obywatelskiego, a także zgodnie z przepisami </w:t>
      </w:r>
      <w:proofErr w:type="spellStart"/>
      <w:r w:rsidRPr="006C459C">
        <w:t>UoDPPiW</w:t>
      </w:r>
      <w:proofErr w:type="spellEnd"/>
      <w:r w:rsidRPr="006C459C">
        <w:t>.”.</w:t>
      </w:r>
    </w:p>
    <w:p w:rsidR="000F0800" w:rsidRPr="0072071B" w:rsidRDefault="000F0800">
      <w:pPr>
        <w:pStyle w:val="ARTartustawynprozporzdzenia"/>
      </w:pPr>
      <w:r w:rsidRPr="003F3BE9">
        <w:rPr>
          <w:rStyle w:val="Ppogrubienie"/>
        </w:rPr>
        <w:t>§</w:t>
      </w:r>
      <w:r>
        <w:rPr>
          <w:rStyle w:val="Ppogrubienie"/>
        </w:rPr>
        <w:t> 2</w:t>
      </w:r>
      <w:r w:rsidRPr="003F3BE9">
        <w:rPr>
          <w:rStyle w:val="Ppogrubienie"/>
        </w:rPr>
        <w:t>.</w:t>
      </w:r>
      <w:r w:rsidRPr="0072071B">
        <w:t xml:space="preserve"> Uchwała wchodzi w życie z dniem podjęcia.</w:t>
      </w:r>
    </w:p>
    <w:p w:rsidR="000F0800" w:rsidRDefault="000F0800" w:rsidP="000F0800">
      <w:bookmarkStart w:id="1" w:name="ezdPracownikAtrybut4"/>
      <w:bookmarkEnd w:id="1"/>
    </w:p>
    <w:p w:rsidR="00E47CD7" w:rsidRPr="00D62BE2" w:rsidRDefault="00E47CD7" w:rsidP="00E47CD7">
      <w:pPr>
        <w:pStyle w:val="NAZORGWYDnazwaorganuwydajcegoprojektowanyakt"/>
      </w:pPr>
      <w:r w:rsidRPr="00D62BE2">
        <w:t>prezes rady ministrów</w:t>
      </w:r>
    </w:p>
    <w:p w:rsidR="00E47CD7" w:rsidRPr="00D62BE2" w:rsidRDefault="00E47CD7" w:rsidP="00E47CD7">
      <w:pPr>
        <w:pStyle w:val="NAZORGWYDnazwaorganuwydajcegoprojektowanyakt"/>
      </w:pPr>
      <w:r w:rsidRPr="00D62BE2">
        <w:t>MATEUSZ MORAWIECKI</w:t>
      </w:r>
    </w:p>
    <w:p w:rsidR="00261A16" w:rsidRPr="00737F6A" w:rsidRDefault="00E47CD7" w:rsidP="001E04F6">
      <w:pPr>
        <w:pStyle w:val="ODNONIKtreodnonika"/>
        <w:ind w:firstLine="4252"/>
      </w:pPr>
      <w:r w:rsidRPr="00D62BE2">
        <w:t>/podpisano kwalifikowanym podpisem elektronicznym/</w:t>
      </w: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D6" w:rsidRDefault="00F605D6">
      <w:r>
        <w:separator/>
      </w:r>
    </w:p>
  </w:endnote>
  <w:endnote w:type="continuationSeparator" w:id="0">
    <w:p w:rsidR="00F605D6" w:rsidRDefault="00F6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D6" w:rsidRDefault="00F605D6">
      <w:r>
        <w:separator/>
      </w:r>
    </w:p>
  </w:footnote>
  <w:footnote w:type="continuationSeparator" w:id="0">
    <w:p w:rsidR="00F605D6" w:rsidRDefault="00F6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856DD3">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ADD3B3E"/>
    <w:multiLevelType w:val="hybridMultilevel"/>
    <w:tmpl w:val="75DAC742"/>
    <w:lvl w:ilvl="0" w:tplc="B04E26F8">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050201"/>
    <w:multiLevelType w:val="hybridMultilevel"/>
    <w:tmpl w:val="1608900C"/>
    <w:lvl w:ilvl="0" w:tplc="B04E26F8">
      <w:numFmt w:val="bullet"/>
      <w:lvlText w:val=""/>
      <w:lvlJc w:val="left"/>
      <w:pPr>
        <w:ind w:left="1230" w:hanging="360"/>
      </w:pPr>
      <w:rPr>
        <w:rFonts w:ascii="Times New Roman" w:eastAsiaTheme="minorEastAsia" w:hAnsi="Times New Roman" w:cs="Times New Roman"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6D90DB6"/>
    <w:multiLevelType w:val="hybridMultilevel"/>
    <w:tmpl w:val="E3B644C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8BD025F"/>
    <w:multiLevelType w:val="hybridMultilevel"/>
    <w:tmpl w:val="664499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7F106E"/>
    <w:multiLevelType w:val="hybridMultilevel"/>
    <w:tmpl w:val="180C0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9"/>
  </w:num>
  <w:num w:numId="4">
    <w:abstractNumId w:val="19"/>
  </w:num>
  <w:num w:numId="5">
    <w:abstractNumId w:val="39"/>
  </w:num>
  <w:num w:numId="6">
    <w:abstractNumId w:val="35"/>
  </w:num>
  <w:num w:numId="7">
    <w:abstractNumId w:val="39"/>
  </w:num>
  <w:num w:numId="8">
    <w:abstractNumId w:val="35"/>
  </w:num>
  <w:num w:numId="9">
    <w:abstractNumId w:val="39"/>
  </w:num>
  <w:num w:numId="10">
    <w:abstractNumId w:val="35"/>
  </w:num>
  <w:num w:numId="11">
    <w:abstractNumId w:val="14"/>
  </w:num>
  <w:num w:numId="12">
    <w:abstractNumId w:val="10"/>
  </w:num>
  <w:num w:numId="13">
    <w:abstractNumId w:val="16"/>
  </w:num>
  <w:num w:numId="14">
    <w:abstractNumId w:val="28"/>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6"/>
  </w:num>
  <w:num w:numId="29">
    <w:abstractNumId w:val="40"/>
  </w:num>
  <w:num w:numId="30">
    <w:abstractNumId w:val="36"/>
  </w:num>
  <w:num w:numId="31">
    <w:abstractNumId w:val="20"/>
  </w:num>
  <w:num w:numId="32">
    <w:abstractNumId w:val="11"/>
  </w:num>
  <w:num w:numId="33">
    <w:abstractNumId w:val="34"/>
  </w:num>
  <w:num w:numId="34">
    <w:abstractNumId w:val="21"/>
  </w:num>
  <w:num w:numId="35">
    <w:abstractNumId w:val="18"/>
  </w:num>
  <w:num w:numId="36">
    <w:abstractNumId w:val="23"/>
  </w:num>
  <w:num w:numId="37">
    <w:abstractNumId w:val="29"/>
  </w:num>
  <w:num w:numId="38">
    <w:abstractNumId w:val="25"/>
  </w:num>
  <w:num w:numId="39">
    <w:abstractNumId w:val="13"/>
  </w:num>
  <w:num w:numId="40">
    <w:abstractNumId w:val="32"/>
  </w:num>
  <w:num w:numId="41">
    <w:abstractNumId w:val="30"/>
  </w:num>
  <w:num w:numId="42">
    <w:abstractNumId w:val="22"/>
  </w:num>
  <w:num w:numId="43">
    <w:abstractNumId w:val="38"/>
  </w:num>
  <w:num w:numId="44">
    <w:abstractNumId w:val="12"/>
  </w:num>
  <w:num w:numId="45">
    <w:abstractNumId w:val="41"/>
  </w:num>
  <w:num w:numId="46">
    <w:abstractNumId w:val="15"/>
  </w:num>
  <w:num w:numId="47">
    <w:abstractNumId w:val="27"/>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00"/>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3766"/>
    <w:rsid w:val="000E490F"/>
    <w:rsid w:val="000E6241"/>
    <w:rsid w:val="000F0800"/>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04F6"/>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0EEE"/>
    <w:rsid w:val="00271013"/>
    <w:rsid w:val="00273CF7"/>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E02"/>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4544"/>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01C0"/>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56DD3"/>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53E7"/>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0A0"/>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2650"/>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47CD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0B38"/>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05D6"/>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0D492-35EC-40A0-A8AE-F9025FDF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99"/>
    <w:semiHidden/>
    <w:rsid w:val="000F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5EBCE-D9D7-4391-B9BF-3BB2DDE4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622</Words>
  <Characters>3732</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Bodych Dominika</dc:creator>
  <cp:lastModifiedBy>Marta Puźmirowska</cp:lastModifiedBy>
  <cp:revision>2</cp:revision>
  <cp:lastPrinted>2012-04-23T06:39:00Z</cp:lastPrinted>
  <dcterms:created xsi:type="dcterms:W3CDTF">2020-10-21T11:24:00Z</dcterms:created>
  <dcterms:modified xsi:type="dcterms:W3CDTF">2020-10-21T11:24:00Z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